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5388"/>
        <w:gridCol w:w="1946"/>
      </w:tblGrid>
      <w:tr w:rsidR="00403EED" w:rsidRPr="00087ECB" w14:paraId="35E4DA5A" w14:textId="77777777" w:rsidTr="000A7745">
        <w:trPr>
          <w:trHeight w:hRule="exact" w:val="1134"/>
        </w:trPr>
        <w:tc>
          <w:tcPr>
            <w:tcW w:w="2025" w:type="dxa"/>
            <w:vAlign w:val="center"/>
          </w:tcPr>
          <w:p w14:paraId="6D388204" w14:textId="77777777" w:rsidR="00403EED" w:rsidRPr="00087ECB" w:rsidRDefault="00403EED" w:rsidP="000A7745">
            <w:pPr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drawing>
                <wp:inline distT="0" distB="0" distL="0" distR="0" wp14:anchorId="17254096" wp14:editId="0B2B6BE0">
                  <wp:extent cx="847725" cy="695325"/>
                  <wp:effectExtent l="0" t="0" r="9525" b="9525"/>
                  <wp:docPr id="15" name="Imagen 15" descr="escupm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p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14:paraId="2BE0C2E0" w14:textId="77777777" w:rsidR="00403EED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t>ETSI AERONÁUTICA Y DEL ESPACIO</w:t>
            </w:r>
          </w:p>
          <w:p w14:paraId="68A0C2BF" w14:textId="77777777" w:rsidR="00403EED" w:rsidRPr="00FC623E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 w:rsidRPr="00FC623E">
              <w:rPr>
                <w:rFonts w:ascii="Verdana" w:hAnsi="Verdana" w:cs="Arial"/>
                <w:noProof/>
                <w:sz w:val="18"/>
                <w:szCs w:val="20"/>
              </w:rPr>
              <w:t>UNIVERSIDAD POLITÉCNICA DE MADRID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14:paraId="7A5BFC24" w14:textId="77777777" w:rsidR="00403EED" w:rsidRPr="003D7667" w:rsidRDefault="00403EED" w:rsidP="000A7745">
            <w:pPr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>
              <w:rPr>
                <w:noProof/>
                <w:color w:val="EEECE1"/>
              </w:rPr>
              <w:drawing>
                <wp:inline distT="0" distB="0" distL="0" distR="0" wp14:anchorId="1BD61864" wp14:editId="7F7267A7">
                  <wp:extent cx="1009650" cy="457200"/>
                  <wp:effectExtent l="0" t="0" r="0" b="0"/>
                  <wp:docPr id="16" name="Imagen 16" descr="etsia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tsia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EED" w:rsidRPr="00046053" w14:paraId="615C23C4" w14:textId="77777777" w:rsidTr="005D6837">
        <w:trPr>
          <w:trHeight w:hRule="exact" w:val="867"/>
        </w:trPr>
        <w:tc>
          <w:tcPr>
            <w:tcW w:w="9359" w:type="dxa"/>
            <w:gridSpan w:val="3"/>
            <w:shd w:val="clear" w:color="auto" w:fill="4F81BD" w:themeFill="accent1"/>
            <w:vAlign w:val="center"/>
          </w:tcPr>
          <w:p w14:paraId="2799907B" w14:textId="77777777" w:rsidR="00260EA0" w:rsidRPr="00260EA0" w:rsidRDefault="00260EA0" w:rsidP="000A774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GRADO EN INGENIERÍA AEROESPACIAL</w:t>
            </w:r>
          </w:p>
          <w:p w14:paraId="494873BC" w14:textId="77777777" w:rsidR="00403EED" w:rsidRDefault="00403EED" w:rsidP="000A774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>TRABAJO FIN DE GRADO</w:t>
            </w:r>
            <w:r w:rsid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(TFG)</w:t>
            </w:r>
          </w:p>
          <w:p w14:paraId="7B8CBDD9" w14:textId="77777777" w:rsidR="005D6837" w:rsidRPr="00260EA0" w:rsidRDefault="005D6837" w:rsidP="000A7745">
            <w:pPr>
              <w:jc w:val="center"/>
              <w:rPr>
                <w:rFonts w:ascii="Verdana" w:hAnsi="Verdana" w:cs="Tahoma"/>
                <w:w w:val="109"/>
                <w:sz w:val="20"/>
                <w:szCs w:val="20"/>
              </w:rPr>
            </w:pPr>
            <w:r w:rsidRPr="006E248A">
              <w:rPr>
                <w:rFonts w:ascii="Arial" w:hAnsi="Arial" w:cs="Arial"/>
                <w:b/>
                <w:color w:val="FFFFFF"/>
                <w:sz w:val="20"/>
              </w:rPr>
              <w:t xml:space="preserve">VINCULADO A 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 xml:space="preserve">UNA </w:t>
            </w:r>
            <w:r w:rsidRPr="006E248A">
              <w:rPr>
                <w:rFonts w:ascii="Arial" w:hAnsi="Arial" w:cs="Arial"/>
                <w:b/>
                <w:color w:val="FFFFFF"/>
                <w:sz w:val="20"/>
              </w:rPr>
              <w:t>PRÁCTICA CURRICULAR</w:t>
            </w:r>
          </w:p>
        </w:tc>
      </w:tr>
    </w:tbl>
    <w:p w14:paraId="26D512D0" w14:textId="03F8C0E2" w:rsidR="00260EA0" w:rsidRPr="00F87707" w:rsidRDefault="00CC7082" w:rsidP="00F87707">
      <w:pPr>
        <w:spacing w:line="360" w:lineRule="auto"/>
        <w:jc w:val="right"/>
        <w:rPr>
          <w:rFonts w:ascii="Verdana" w:hAnsi="Verdana" w:cs="Arial"/>
          <w:b/>
          <w:color w:val="333333"/>
          <w:sz w:val="22"/>
          <w:szCs w:val="22"/>
        </w:rPr>
      </w:pPr>
      <w:r w:rsidRPr="000806F5">
        <w:rPr>
          <w:rFonts w:ascii="Verdana" w:hAnsi="Verdana" w:cs="Arial"/>
          <w:b/>
          <w:color w:val="333333"/>
          <w:sz w:val="22"/>
          <w:szCs w:val="22"/>
        </w:rPr>
        <w:t>CURSO 20</w:t>
      </w:r>
      <w:r w:rsidR="00460C1B">
        <w:rPr>
          <w:rFonts w:ascii="Verdana" w:hAnsi="Verdana" w:cs="Arial"/>
          <w:b/>
          <w:color w:val="333333"/>
          <w:sz w:val="22"/>
          <w:szCs w:val="22"/>
        </w:rPr>
        <w:t>2</w:t>
      </w:r>
      <w:r w:rsidR="003D0BE5">
        <w:rPr>
          <w:rFonts w:ascii="Verdana" w:hAnsi="Verdana" w:cs="Arial"/>
          <w:b/>
          <w:color w:val="333333"/>
          <w:sz w:val="22"/>
          <w:szCs w:val="22"/>
        </w:rPr>
        <w:t>1</w:t>
      </w:r>
      <w:r w:rsidRPr="000806F5">
        <w:rPr>
          <w:rFonts w:ascii="Verdana" w:hAnsi="Verdana" w:cs="Arial"/>
          <w:b/>
          <w:color w:val="333333"/>
          <w:sz w:val="22"/>
          <w:szCs w:val="22"/>
        </w:rPr>
        <w:t>/</w:t>
      </w:r>
      <w:r w:rsidR="009B2E48">
        <w:rPr>
          <w:rFonts w:ascii="Verdana" w:hAnsi="Verdana" w:cs="Arial"/>
          <w:b/>
          <w:color w:val="333333"/>
          <w:sz w:val="22"/>
          <w:szCs w:val="22"/>
        </w:rPr>
        <w:t>2</w:t>
      </w:r>
      <w:r w:rsidR="003D0BE5">
        <w:rPr>
          <w:rFonts w:ascii="Verdana" w:hAnsi="Verdana" w:cs="Arial"/>
          <w:b/>
          <w:color w:val="333333"/>
          <w:sz w:val="22"/>
          <w:szCs w:val="22"/>
        </w:rPr>
        <w:t>2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2628"/>
        <w:gridCol w:w="3037"/>
      </w:tblGrid>
      <w:tr w:rsidR="00260EA0" w:rsidRPr="00F3082B" w14:paraId="13270FE5" w14:textId="77777777" w:rsidTr="00DE458E">
        <w:trPr>
          <w:cantSplit/>
          <w:trHeight w:val="454"/>
          <w:tblHeader/>
          <w:jc w:val="right"/>
        </w:trPr>
        <w:tc>
          <w:tcPr>
            <w:tcW w:w="19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573F6BA9" w14:textId="77777777" w:rsidR="00260EA0" w:rsidRPr="00F3082B" w:rsidRDefault="00D85218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ALUMNO</w:t>
            </w:r>
          </w:p>
        </w:tc>
        <w:tc>
          <w:tcPr>
            <w:tcW w:w="14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371211C7" w14:textId="77777777"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DNI</w:t>
            </w:r>
          </w:p>
        </w:tc>
        <w:tc>
          <w:tcPr>
            <w:tcW w:w="1648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4B40E1E6" w14:textId="77777777"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</w:tr>
      <w:tr w:rsidR="00DE458E" w:rsidRPr="00DE45BE" w14:paraId="75B28588" w14:textId="77777777" w:rsidTr="00260EA0">
        <w:trPr>
          <w:cantSplit/>
          <w:trHeight w:val="567"/>
          <w:jc w:val="right"/>
        </w:trPr>
        <w:tc>
          <w:tcPr>
            <w:tcW w:w="19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9987C6" w14:textId="77777777" w:rsidR="00DE458E" w:rsidRPr="00260EA0" w:rsidRDefault="00DE458E" w:rsidP="00DE458E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4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FAB0FE" w14:textId="77777777" w:rsidR="00DE458E" w:rsidRPr="00260EA0" w:rsidRDefault="00DE458E" w:rsidP="00DE458E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DNI Alumno</w:t>
            </w:r>
          </w:p>
        </w:tc>
        <w:tc>
          <w:tcPr>
            <w:tcW w:w="16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64AFA2" w14:textId="77777777" w:rsidR="00DE458E" w:rsidRPr="00260EA0" w:rsidRDefault="00DE458E" w:rsidP="00DE458E">
            <w:pPr>
              <w:spacing w:before="60" w:after="60"/>
              <w:ind w:firstLine="4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correo@alumnos.upm.es</w:t>
            </w:r>
          </w:p>
        </w:tc>
      </w:tr>
    </w:tbl>
    <w:p w14:paraId="5CB9AEA3" w14:textId="77777777" w:rsidR="00260EA0" w:rsidRDefault="00260EA0" w:rsidP="00260EA0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p w14:paraId="5A6D8359" w14:textId="77777777" w:rsidR="00212613" w:rsidRPr="00212613" w:rsidRDefault="00212613" w:rsidP="00212613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 w:rsidRPr="00212613">
        <w:rPr>
          <w:rFonts w:ascii="Verdana" w:hAnsi="Verdana" w:cs="Arial"/>
          <w:b/>
          <w:color w:val="333333"/>
          <w:sz w:val="18"/>
          <w:szCs w:val="18"/>
        </w:rPr>
        <w:t>CÓDIGO DE LA PRÁCTICA CURRICUL</w:t>
      </w:r>
      <w:r>
        <w:rPr>
          <w:rFonts w:ascii="Verdana" w:hAnsi="Verdana" w:cs="Arial"/>
          <w:b/>
          <w:color w:val="333333"/>
          <w:sz w:val="18"/>
          <w:szCs w:val="18"/>
        </w:rPr>
        <w:t>AR A LA QUE ESTÁ VINCULADO EL TFG</w:t>
      </w:r>
      <w:r w:rsidRPr="00212613">
        <w:rPr>
          <w:rFonts w:ascii="Verdana" w:hAnsi="Verdana" w:cs="Arial"/>
          <w:b/>
          <w:color w:val="333333"/>
          <w:sz w:val="18"/>
          <w:szCs w:val="18"/>
        </w:rPr>
        <w:t>:</w:t>
      </w:r>
    </w:p>
    <w:p w14:paraId="3654C8E5" w14:textId="77777777" w:rsidR="00DE458E" w:rsidRDefault="00DE458E" w:rsidP="00212613">
      <w:pPr>
        <w:spacing w:line="360" w:lineRule="auto"/>
        <w:jc w:val="both"/>
        <w:rPr>
          <w:rFonts w:ascii="Verdana" w:hAnsi="Verdana" w:cs="Arial"/>
          <w:b/>
          <w:color w:val="002060"/>
          <w:sz w:val="18"/>
          <w:szCs w:val="18"/>
        </w:rPr>
      </w:pPr>
      <w:r w:rsidRPr="00DE458E">
        <w:rPr>
          <w:rFonts w:ascii="Verdana" w:hAnsi="Verdana" w:cs="Arial"/>
          <w:b/>
          <w:color w:val="002060"/>
          <w:sz w:val="18"/>
          <w:szCs w:val="18"/>
        </w:rPr>
        <w:t xml:space="preserve">Cod. </w:t>
      </w:r>
      <w:r>
        <w:rPr>
          <w:rFonts w:ascii="Verdana" w:hAnsi="Verdana" w:cs="Arial"/>
          <w:b/>
          <w:color w:val="002060"/>
          <w:sz w:val="18"/>
          <w:szCs w:val="18"/>
        </w:rPr>
        <w:t>d</w:t>
      </w:r>
      <w:r w:rsidRPr="00DE458E">
        <w:rPr>
          <w:rFonts w:ascii="Verdana" w:hAnsi="Verdana" w:cs="Arial"/>
          <w:b/>
          <w:color w:val="002060"/>
          <w:sz w:val="18"/>
          <w:szCs w:val="18"/>
        </w:rPr>
        <w:t>e</w:t>
      </w:r>
      <w:r>
        <w:rPr>
          <w:rFonts w:ascii="Verdana" w:hAnsi="Verdana" w:cs="Arial"/>
          <w:b/>
          <w:color w:val="002060"/>
          <w:sz w:val="18"/>
          <w:szCs w:val="18"/>
        </w:rPr>
        <w:t xml:space="preserve"> </w:t>
      </w:r>
      <w:r w:rsidRPr="00DE458E">
        <w:rPr>
          <w:rFonts w:ascii="Verdana" w:hAnsi="Verdana" w:cs="Arial"/>
          <w:b/>
          <w:color w:val="002060"/>
          <w:sz w:val="18"/>
          <w:szCs w:val="18"/>
        </w:rPr>
        <w:t>l</w:t>
      </w:r>
      <w:r>
        <w:rPr>
          <w:rFonts w:ascii="Verdana" w:hAnsi="Verdana" w:cs="Arial"/>
          <w:b/>
          <w:color w:val="002060"/>
          <w:sz w:val="18"/>
          <w:szCs w:val="18"/>
        </w:rPr>
        <w:t>a</w:t>
      </w:r>
      <w:r w:rsidRPr="00DE458E">
        <w:rPr>
          <w:rFonts w:ascii="Verdana" w:hAnsi="Verdana" w:cs="Arial"/>
          <w:b/>
          <w:color w:val="002060"/>
          <w:sz w:val="18"/>
          <w:szCs w:val="18"/>
        </w:rPr>
        <w:t xml:space="preserve"> </w:t>
      </w:r>
      <w:r>
        <w:rPr>
          <w:rFonts w:ascii="Verdana" w:hAnsi="Verdana" w:cs="Arial"/>
          <w:b/>
          <w:color w:val="002060"/>
          <w:sz w:val="18"/>
          <w:szCs w:val="18"/>
        </w:rPr>
        <w:t>práctica.</w:t>
      </w:r>
    </w:p>
    <w:p w14:paraId="6DABD1AE" w14:textId="77777777" w:rsidR="00212613" w:rsidRPr="00212613" w:rsidRDefault="00212613" w:rsidP="00212613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 w:rsidRPr="00212613">
        <w:rPr>
          <w:rFonts w:ascii="Verdana" w:hAnsi="Verdana" w:cs="Arial"/>
          <w:b/>
          <w:color w:val="333333"/>
          <w:sz w:val="18"/>
          <w:szCs w:val="18"/>
        </w:rPr>
        <w:t>TÍTULO DE LA PRÁCTICA CURRICULAR:</w:t>
      </w:r>
    </w:p>
    <w:p w14:paraId="7397EDE7" w14:textId="77777777" w:rsidR="005D6837" w:rsidRPr="00212613" w:rsidRDefault="00DE458E" w:rsidP="00212613">
      <w:pPr>
        <w:spacing w:line="360" w:lineRule="auto"/>
        <w:jc w:val="both"/>
        <w:rPr>
          <w:rFonts w:ascii="Verdana" w:hAnsi="Verdana" w:cs="Arial"/>
          <w:b/>
          <w:color w:val="002060"/>
          <w:sz w:val="18"/>
          <w:szCs w:val="18"/>
        </w:rPr>
      </w:pPr>
      <w:r w:rsidRPr="00DE458E">
        <w:rPr>
          <w:rFonts w:ascii="Verdana" w:hAnsi="Verdana" w:cs="Arial"/>
          <w:b/>
          <w:color w:val="002060"/>
          <w:sz w:val="18"/>
          <w:szCs w:val="18"/>
        </w:rPr>
        <w:t>Título de</w:t>
      </w:r>
      <w:r>
        <w:rPr>
          <w:rFonts w:ascii="Verdana" w:hAnsi="Verdana" w:cs="Arial"/>
          <w:b/>
          <w:color w:val="002060"/>
          <w:sz w:val="18"/>
          <w:szCs w:val="18"/>
        </w:rPr>
        <w:t xml:space="preserve"> </w:t>
      </w:r>
      <w:r w:rsidRPr="00DE458E">
        <w:rPr>
          <w:rFonts w:ascii="Verdana" w:hAnsi="Verdana" w:cs="Arial"/>
          <w:b/>
          <w:color w:val="002060"/>
          <w:sz w:val="18"/>
          <w:szCs w:val="18"/>
        </w:rPr>
        <w:t>l</w:t>
      </w:r>
      <w:r>
        <w:rPr>
          <w:rFonts w:ascii="Verdana" w:hAnsi="Verdana" w:cs="Arial"/>
          <w:b/>
          <w:color w:val="002060"/>
          <w:sz w:val="18"/>
          <w:szCs w:val="18"/>
        </w:rPr>
        <w:t>a</w:t>
      </w:r>
      <w:r w:rsidRPr="00DE458E">
        <w:rPr>
          <w:rFonts w:ascii="Verdana" w:hAnsi="Verdana" w:cs="Arial"/>
          <w:b/>
          <w:color w:val="002060"/>
          <w:sz w:val="18"/>
          <w:szCs w:val="18"/>
        </w:rPr>
        <w:t xml:space="preserve"> </w:t>
      </w:r>
      <w:r>
        <w:rPr>
          <w:rFonts w:ascii="Verdana" w:hAnsi="Verdana" w:cs="Arial"/>
          <w:b/>
          <w:color w:val="002060"/>
          <w:sz w:val="18"/>
          <w:szCs w:val="18"/>
        </w:rPr>
        <w:t>práctica</w:t>
      </w:r>
      <w:r w:rsidRPr="00DE458E">
        <w:rPr>
          <w:rFonts w:ascii="Verdana" w:hAnsi="Verdana" w:cs="Arial"/>
          <w:b/>
          <w:color w:val="002060"/>
          <w:sz w:val="18"/>
          <w:szCs w:val="18"/>
        </w:rPr>
        <w:t>.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4"/>
        <w:gridCol w:w="3470"/>
      </w:tblGrid>
      <w:tr w:rsidR="005D6837" w:rsidRPr="00F3082B" w14:paraId="79378B74" w14:textId="77777777" w:rsidTr="005D6837">
        <w:trPr>
          <w:cantSplit/>
          <w:trHeight w:val="454"/>
          <w:tblHeader/>
          <w:jc w:val="right"/>
        </w:trPr>
        <w:tc>
          <w:tcPr>
            <w:tcW w:w="3117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268EB420" w14:textId="77777777" w:rsidR="005D6837" w:rsidRPr="00260EA0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TUTOR PROFESIONAL</w:t>
            </w:r>
          </w:p>
        </w:tc>
        <w:tc>
          <w:tcPr>
            <w:tcW w:w="1883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4BA0F72E" w14:textId="77777777" w:rsidR="005D6837" w:rsidRPr="00F3082B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8E2C32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NOMBRE DE LA ENTIDAD RECEPTORA DONDE SE REALIZARÁ EL TF</w:t>
            </w:r>
            <w:r w:rsidR="00166FC9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G</w:t>
            </w:r>
          </w:p>
        </w:tc>
      </w:tr>
      <w:tr w:rsidR="005D6837" w:rsidRPr="00260EA0" w14:paraId="6AB183AF" w14:textId="77777777" w:rsidTr="005D6837">
        <w:trPr>
          <w:cantSplit/>
          <w:trHeight w:val="567"/>
          <w:jc w:val="right"/>
        </w:trPr>
        <w:tc>
          <w:tcPr>
            <w:tcW w:w="311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EDE8FC" w14:textId="77777777" w:rsidR="005D6837" w:rsidRPr="00260EA0" w:rsidRDefault="005D6837" w:rsidP="001258CD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88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0FF186" w14:textId="77777777" w:rsidR="005D6837" w:rsidRPr="00260EA0" w:rsidRDefault="005D6837" w:rsidP="001258CD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5D6837">
              <w:rPr>
                <w:rFonts w:ascii="Tahoma" w:hAnsi="Tahoma" w:cs="Tahoma"/>
                <w:color w:val="002060"/>
                <w:sz w:val="18"/>
                <w:szCs w:val="18"/>
              </w:rPr>
              <w:t>Nombre de la Empresa, Instituto de Investigación, etc.</w:t>
            </w:r>
          </w:p>
        </w:tc>
      </w:tr>
    </w:tbl>
    <w:p w14:paraId="3715C0E5" w14:textId="77777777" w:rsidR="005D6837" w:rsidRPr="005D6837" w:rsidRDefault="005D6837" w:rsidP="005D6837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3260"/>
        <w:gridCol w:w="1769"/>
      </w:tblGrid>
      <w:tr w:rsidR="005D6837" w:rsidRPr="00F3082B" w14:paraId="075177F0" w14:textId="77777777" w:rsidTr="005D6837">
        <w:trPr>
          <w:cantSplit/>
          <w:trHeight w:val="454"/>
          <w:tblHeader/>
          <w:jc w:val="right"/>
        </w:trPr>
        <w:tc>
          <w:tcPr>
            <w:tcW w:w="2271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5895CF61" w14:textId="77777777" w:rsidR="005D6837" w:rsidRPr="00260EA0" w:rsidRDefault="005D683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PROFESOR TUTOR ACADÉMICO DEL TFG</w: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6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0641B34E" w14:textId="77777777" w:rsidR="005D6837" w:rsidRPr="00F3082B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  <w:tc>
          <w:tcPr>
            <w:tcW w:w="96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21885C81" w14:textId="77777777" w:rsidR="005D6837" w:rsidRPr="00F3082B" w:rsidRDefault="005D683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Departamento</w:t>
            </w:r>
          </w:p>
        </w:tc>
      </w:tr>
      <w:tr w:rsidR="00DE458E" w:rsidRPr="00260EA0" w14:paraId="7C2BAC6F" w14:textId="77777777" w:rsidTr="005D6837">
        <w:trPr>
          <w:cantSplit/>
          <w:trHeight w:val="567"/>
          <w:jc w:val="right"/>
        </w:trPr>
        <w:tc>
          <w:tcPr>
            <w:tcW w:w="2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72F911" w14:textId="77777777" w:rsidR="00DE458E" w:rsidRPr="00260EA0" w:rsidRDefault="00DE458E" w:rsidP="00DE458E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7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C9FAEF" w14:textId="77777777" w:rsidR="00DE458E" w:rsidRPr="00260EA0" w:rsidRDefault="00DE458E" w:rsidP="00DE458E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correo@upm.es</w:t>
            </w:r>
          </w:p>
        </w:tc>
        <w:tc>
          <w:tcPr>
            <w:tcW w:w="9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AC8309" w14:textId="77777777" w:rsidR="00DE458E" w:rsidRPr="00260EA0" w:rsidRDefault="00DE458E" w:rsidP="00DE458E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Código del Dpto.</w:t>
            </w:r>
          </w:p>
        </w:tc>
      </w:tr>
    </w:tbl>
    <w:p w14:paraId="3283190F" w14:textId="77777777" w:rsidR="00260EA0" w:rsidRDefault="00260EA0" w:rsidP="00260EA0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333333"/>
          <w:sz w:val="18"/>
          <w:szCs w:val="18"/>
        </w:rPr>
        <w:t>Datos a cumplimentar por el Tutor</w:t>
      </w:r>
      <w:r w:rsidRPr="008B0247">
        <w:rPr>
          <w:rFonts w:ascii="Verdana" w:hAnsi="Verdana" w:cs="Arial"/>
          <w:color w:val="333333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8"/>
          <w:szCs w:val="18"/>
        </w:rPr>
        <w:t xml:space="preserve">Académico </w:t>
      </w:r>
      <w:r w:rsidRPr="008B0247">
        <w:rPr>
          <w:rFonts w:ascii="Verdana" w:hAnsi="Verdana" w:cs="Arial"/>
          <w:color w:val="333333"/>
          <w:sz w:val="18"/>
          <w:szCs w:val="18"/>
        </w:rPr>
        <w:t>del TF</w:t>
      </w:r>
      <w:r>
        <w:rPr>
          <w:rFonts w:ascii="Verdana" w:hAnsi="Verdana" w:cs="Arial"/>
          <w:color w:val="333333"/>
          <w:sz w:val="18"/>
          <w:szCs w:val="18"/>
        </w:rPr>
        <w:t>G</w:t>
      </w:r>
      <w:r w:rsidRPr="008B0247">
        <w:rPr>
          <w:rFonts w:ascii="Verdana" w:hAnsi="Verdana" w:cs="Arial"/>
          <w:color w:val="333333"/>
          <w:sz w:val="18"/>
          <w:szCs w:val="18"/>
        </w:rPr>
        <w:t>:</w:t>
      </w:r>
    </w:p>
    <w:p w14:paraId="6A651C4E" w14:textId="77777777" w:rsidR="0002748D" w:rsidRDefault="0002748D" w:rsidP="00DC318E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>TÍTULO DEL TRABAJO: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 xml:space="preserve">Título del Trabajo Fin de </w:t>
      </w:r>
      <w:r w:rsidR="00260EA0">
        <w:rPr>
          <w:rFonts w:ascii="Verdana" w:hAnsi="Verdana" w:cs="Arial"/>
          <w:b/>
          <w:color w:val="C00000"/>
          <w:sz w:val="18"/>
          <w:szCs w:val="18"/>
        </w:rPr>
        <w:t>Grado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>.</w:t>
      </w:r>
    </w:p>
    <w:p w14:paraId="43FBBD98" w14:textId="77777777" w:rsidR="00CE2577" w:rsidRDefault="0002748D" w:rsidP="00CE257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OBJETIVOS </w:t>
      </w:r>
      <w:r w:rsidR="00260EA0">
        <w:rPr>
          <w:rFonts w:ascii="Verdana" w:hAnsi="Verdana" w:cs="Arial"/>
          <w:b/>
          <w:color w:val="333333"/>
          <w:sz w:val="18"/>
          <w:szCs w:val="18"/>
        </w:rPr>
        <w:t xml:space="preserve">Y </w:t>
      </w:r>
      <w:r w:rsidR="00260EA0" w:rsidRPr="0002748D">
        <w:rPr>
          <w:rFonts w:ascii="Verdana" w:hAnsi="Verdana" w:cs="Arial"/>
          <w:b/>
          <w:color w:val="333333"/>
          <w:sz w:val="18"/>
          <w:szCs w:val="18"/>
        </w:rPr>
        <w:t xml:space="preserve">CONTENIDOS </w:t>
      </w:r>
      <w:r w:rsidRPr="0002748D">
        <w:rPr>
          <w:rFonts w:ascii="Verdana" w:hAnsi="Verdana" w:cs="Arial"/>
          <w:b/>
          <w:color w:val="333333"/>
          <w:sz w:val="18"/>
          <w:szCs w:val="18"/>
        </w:rPr>
        <w:t>DEL TRABAJO</w:t>
      </w:r>
      <w:r w:rsidR="0040722A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>
        <w:rPr>
          <w:rFonts w:ascii="Verdana" w:hAnsi="Verdana" w:cs="Arial"/>
          <w:color w:val="333333"/>
          <w:sz w:val="18"/>
          <w:szCs w:val="18"/>
        </w:rPr>
        <w:t>(máximo 200 palabras):</w:t>
      </w:r>
    </w:p>
    <w:p w14:paraId="2BA54138" w14:textId="77777777" w:rsidR="00683637" w:rsidRDefault="00683637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7DC3C261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5A04F68D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0B736E0C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66516845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5263"/>
        <w:gridCol w:w="2632"/>
      </w:tblGrid>
      <w:tr w:rsidR="0077222E" w:rsidRPr="007E01BE" w14:paraId="70AA31AF" w14:textId="77777777" w:rsidTr="0077222E">
        <w:trPr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14:paraId="5C1A1BD2" w14:textId="77777777" w:rsidR="0077222E" w:rsidRDefault="0077222E" w:rsidP="0077222E">
            <w:pPr>
              <w:keepNext/>
              <w:spacing w:before="60" w:after="60" w:line="276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TRIBUNAL DE EVALUACION PROPUESTO POR EL DEPARTAMENTO</w:t>
            </w:r>
          </w:p>
        </w:tc>
      </w:tr>
      <w:tr w:rsidR="00F87707" w:rsidRPr="007E01BE" w14:paraId="024DF83B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4C410414" w14:textId="77777777" w:rsidR="00F87707" w:rsidRPr="007E01BE" w:rsidRDefault="00F87707" w:rsidP="000E6911">
            <w:pPr>
              <w:keepNext/>
              <w:spacing w:before="60" w:after="60" w:line="276" w:lineRule="auto"/>
              <w:ind w:left="142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Presidente:</w:t>
            </w:r>
          </w:p>
        </w:tc>
        <w:tc>
          <w:tcPr>
            <w:tcW w:w="2834" w:type="pct"/>
            <w:shd w:val="clear" w:color="auto" w:fill="auto"/>
          </w:tcPr>
          <w:p w14:paraId="754656B1" w14:textId="77777777"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2678C5EE" w14:textId="77777777" w:rsidR="00F87707" w:rsidRPr="00484836" w:rsidRDefault="000249B6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0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14:paraId="6C715EB6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0438AED4" w14:textId="77777777"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Vocal:</w:t>
            </w:r>
          </w:p>
        </w:tc>
        <w:tc>
          <w:tcPr>
            <w:tcW w:w="2834" w:type="pct"/>
            <w:shd w:val="clear" w:color="auto" w:fill="auto"/>
          </w:tcPr>
          <w:p w14:paraId="0D97A1C2" w14:textId="77777777"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0D25566D" w14:textId="77777777" w:rsidR="00F87707" w:rsidRPr="00484836" w:rsidRDefault="000249B6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1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14:paraId="52A49C12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544B5CC5" w14:textId="77777777"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Secretario:</w:t>
            </w:r>
          </w:p>
        </w:tc>
        <w:tc>
          <w:tcPr>
            <w:tcW w:w="2834" w:type="pct"/>
            <w:shd w:val="clear" w:color="auto" w:fill="auto"/>
          </w:tcPr>
          <w:p w14:paraId="6A32E255" w14:textId="77777777"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3D21BEE1" w14:textId="77777777" w:rsidR="00F87707" w:rsidRPr="00484836" w:rsidRDefault="000249B6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2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14:paraId="7BE314AA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100452AE" w14:textId="77777777" w:rsidR="00F87707" w:rsidRPr="007E01BE" w:rsidRDefault="00F87707" w:rsidP="000E6911">
            <w:pPr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Suplente:</w:t>
            </w:r>
          </w:p>
        </w:tc>
        <w:tc>
          <w:tcPr>
            <w:tcW w:w="2834" w:type="pct"/>
            <w:shd w:val="clear" w:color="auto" w:fill="auto"/>
          </w:tcPr>
          <w:p w14:paraId="10E4A585" w14:textId="77777777" w:rsidR="00F87707" w:rsidRPr="00484836" w:rsidRDefault="00F87707" w:rsidP="000E6911">
            <w:pPr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2EAE9DA8" w14:textId="77777777" w:rsidR="00F87707" w:rsidRPr="00484836" w:rsidRDefault="000249B6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3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</w:tbl>
    <w:p w14:paraId="519CA768" w14:textId="77777777" w:rsidR="00CC7082" w:rsidRDefault="0002748D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CE2577">
        <w:rPr>
          <w:rFonts w:ascii="Tahoma" w:hAnsi="Tahoma" w:cs="Tahoma"/>
          <w:b/>
          <w:color w:val="333333"/>
          <w:sz w:val="18"/>
          <w:szCs w:val="18"/>
        </w:rPr>
        <w:t>OBSERVACIONES:</w:t>
      </w:r>
    </w:p>
    <w:p w14:paraId="01CF1F1F" w14:textId="4385AB49" w:rsidR="00F87707" w:rsidRPr="002F4478" w:rsidRDefault="00F87707" w:rsidP="00F87707">
      <w:pPr>
        <w:spacing w:after="120" w:line="288" w:lineRule="auto"/>
        <w:jc w:val="both"/>
        <w:rPr>
          <w:rFonts w:asciiTheme="minorHAnsi" w:hAnsiTheme="minorHAnsi" w:cs="Tahoma"/>
          <w:color w:val="333333"/>
          <w:sz w:val="16"/>
          <w:szCs w:val="18"/>
        </w:rPr>
      </w:pPr>
      <w:r>
        <w:rPr>
          <w:rFonts w:ascii="Tahoma" w:hAnsi="Tahoma" w:cs="Tahoma"/>
          <w:b/>
          <w:color w:val="333333"/>
          <w:sz w:val="16"/>
          <w:szCs w:val="18"/>
          <w:vertAlign w:val="superscript"/>
        </w:rPr>
        <w:t>1</w:t>
      </w:r>
      <w:r w:rsidRPr="006E248A">
        <w:rPr>
          <w:rFonts w:ascii="Tahoma" w:hAnsi="Tahoma" w:cs="Tahoma"/>
          <w:b/>
          <w:color w:val="333333"/>
          <w:sz w:val="16"/>
          <w:szCs w:val="18"/>
          <w:vertAlign w:val="superscript"/>
        </w:rPr>
        <w:t>)</w:t>
      </w:r>
      <w:r w:rsidRPr="006E248A">
        <w:rPr>
          <w:rFonts w:ascii="Tahoma" w:hAnsi="Tahoma" w:cs="Tahoma"/>
          <w:b/>
          <w:color w:val="333333"/>
          <w:sz w:val="16"/>
          <w:szCs w:val="18"/>
        </w:rPr>
        <w:t xml:space="preserve"> </w:t>
      </w:r>
      <w:r>
        <w:rPr>
          <w:rFonts w:asciiTheme="minorHAnsi" w:hAnsiTheme="minorHAnsi" w:cs="Tahoma"/>
          <w:color w:val="333333"/>
          <w:sz w:val="16"/>
          <w:szCs w:val="18"/>
        </w:rPr>
        <w:t>La propuesta de TFG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deberá ser aprobada por el Consejo de</w:t>
      </w:r>
      <w:r>
        <w:rPr>
          <w:rFonts w:asciiTheme="minorHAnsi" w:hAnsiTheme="minorHAnsi" w:cs="Tahoma"/>
          <w:color w:val="333333"/>
          <w:sz w:val="16"/>
          <w:szCs w:val="18"/>
        </w:rPr>
        <w:t>l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Departamento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al que pertenece el Tutor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antes de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la defensa por parte del alumno y remitida a la dirección de Ordenación Académica: </w:t>
      </w:r>
      <w:r w:rsidR="003D0BE5">
        <w:rPr>
          <w:rFonts w:asciiTheme="minorHAnsi" w:hAnsiTheme="minorHAnsi" w:cs="Tahoma"/>
          <w:b/>
          <w:color w:val="002060"/>
          <w:sz w:val="18"/>
          <w:szCs w:val="18"/>
        </w:rPr>
        <w:t>tfg.gia.aeroespacial@upm.es</w:t>
      </w:r>
    </w:p>
    <w:p w14:paraId="01E98FAE" w14:textId="77777777" w:rsidR="00F87707" w:rsidRDefault="00F87707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</w:p>
    <w:sectPr w:rsidR="00F87707" w:rsidSect="008D1CFF">
      <w:headerReference w:type="default" r:id="rId14"/>
      <w:pgSz w:w="11906" w:h="16838" w:code="9"/>
      <w:pgMar w:top="567" w:right="1418" w:bottom="567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032C" w14:textId="77777777" w:rsidR="000249B6" w:rsidRDefault="000249B6">
      <w:r>
        <w:separator/>
      </w:r>
    </w:p>
    <w:p w14:paraId="21C9848E" w14:textId="77777777" w:rsidR="000249B6" w:rsidRDefault="000249B6"/>
  </w:endnote>
  <w:endnote w:type="continuationSeparator" w:id="0">
    <w:p w14:paraId="4DD42DC6" w14:textId="77777777" w:rsidR="000249B6" w:rsidRDefault="000249B6">
      <w:r>
        <w:continuationSeparator/>
      </w:r>
    </w:p>
    <w:p w14:paraId="5FECE429" w14:textId="77777777" w:rsidR="000249B6" w:rsidRDefault="000249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8BCB" w14:textId="77777777" w:rsidR="000249B6" w:rsidRDefault="000249B6">
      <w:r>
        <w:separator/>
      </w:r>
    </w:p>
    <w:p w14:paraId="38439AB3" w14:textId="77777777" w:rsidR="000249B6" w:rsidRDefault="000249B6"/>
  </w:footnote>
  <w:footnote w:type="continuationSeparator" w:id="0">
    <w:p w14:paraId="59556BC4" w14:textId="77777777" w:rsidR="000249B6" w:rsidRDefault="000249B6">
      <w:r>
        <w:continuationSeparator/>
      </w:r>
    </w:p>
    <w:p w14:paraId="3D14212F" w14:textId="77777777" w:rsidR="000249B6" w:rsidRDefault="000249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DBDE" w14:textId="77777777" w:rsidR="00312A1B" w:rsidRPr="005F53AC" w:rsidRDefault="00312A1B" w:rsidP="00337096">
    <w:pPr>
      <w:spacing w:after="80" w:line="276" w:lineRule="auto"/>
      <w:ind w:right="253"/>
      <w:jc w:val="right"/>
      <w:rPr>
        <w:rFonts w:ascii="Tahoma" w:hAnsi="Tahoma" w:cs="Tahoma"/>
        <w:b/>
        <w:color w:val="808080"/>
        <w:sz w:val="16"/>
        <w:szCs w:val="16"/>
        <w:lang w:eastAsia="zh-TW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C3816FC" wp14:editId="7ED68FFE">
          <wp:simplePos x="0" y="0"/>
          <wp:positionH relativeFrom="column">
            <wp:posOffset>5815330</wp:posOffset>
          </wp:positionH>
          <wp:positionV relativeFrom="paragraph">
            <wp:posOffset>-281305</wp:posOffset>
          </wp:positionV>
          <wp:extent cx="104775" cy="457200"/>
          <wp:effectExtent l="0" t="0" r="952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808080"/>
        <w:sz w:val="16"/>
        <w:szCs w:val="16"/>
        <w:lang w:eastAsia="zh-TW"/>
      </w:rPr>
      <w:t>Grado en Ingeniería Aeroespacial</w:t>
    </w:r>
    <w:r w:rsidRPr="005F53AC">
      <w:rPr>
        <w:rFonts w:ascii="Tahoma" w:hAnsi="Tahoma" w:cs="Tahoma"/>
        <w:b/>
        <w:color w:val="808080"/>
        <w:sz w:val="16"/>
        <w:szCs w:val="16"/>
        <w:lang w:eastAsia="zh-TW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5C85"/>
    <w:multiLevelType w:val="hybridMultilevel"/>
    <w:tmpl w:val="5ACCB5EC"/>
    <w:lvl w:ilvl="0" w:tplc="09622F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1134"/>
        </w:tabs>
        <w:ind w:left="-11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</w:abstractNum>
  <w:abstractNum w:abstractNumId="1" w15:restartNumberingAfterBreak="0">
    <w:nsid w:val="0E517DC2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1D1CA4"/>
    <w:multiLevelType w:val="multilevel"/>
    <w:tmpl w:val="23B058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" w15:restartNumberingAfterBreak="0">
    <w:nsid w:val="12F04129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1F5D68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1D1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5810EA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13F63"/>
    <w:multiLevelType w:val="hybridMultilevel"/>
    <w:tmpl w:val="EE942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5321B"/>
    <w:multiLevelType w:val="multilevel"/>
    <w:tmpl w:val="C4986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D808EE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3E0F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355526"/>
    <w:multiLevelType w:val="hybridMultilevel"/>
    <w:tmpl w:val="5D9816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F0EF1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E86AAB"/>
    <w:multiLevelType w:val="hybridMultilevel"/>
    <w:tmpl w:val="0E067AC6"/>
    <w:lvl w:ilvl="0" w:tplc="02BE95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4518D"/>
    <w:multiLevelType w:val="hybridMultilevel"/>
    <w:tmpl w:val="AA261528"/>
    <w:lvl w:ilvl="0" w:tplc="EF7CF5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C060ADD"/>
    <w:multiLevelType w:val="hybridMultilevel"/>
    <w:tmpl w:val="08B0A19E"/>
    <w:lvl w:ilvl="0" w:tplc="4C8E6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C4B20"/>
    <w:multiLevelType w:val="multilevel"/>
    <w:tmpl w:val="36F4C1B4"/>
    <w:lvl w:ilvl="0">
      <w:start w:val="1"/>
      <w:numFmt w:val="decimal"/>
      <w:lvlText w:val="%1."/>
      <w:lvlJc w:val="left"/>
      <w:pPr>
        <w:ind w:left="3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17" w15:restartNumberingAfterBreak="0">
    <w:nsid w:val="621B63C0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BF762D"/>
    <w:multiLevelType w:val="hybridMultilevel"/>
    <w:tmpl w:val="C5E8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9558B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3262"/>
    <w:multiLevelType w:val="multilevel"/>
    <w:tmpl w:val="4DEE1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D76B7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8915F03"/>
    <w:multiLevelType w:val="hybridMultilevel"/>
    <w:tmpl w:val="6EBEE508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D580768"/>
    <w:multiLevelType w:val="multilevel"/>
    <w:tmpl w:val="338A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04"/>
        </w:tabs>
        <w:ind w:left="1004" w:hanging="284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B75F76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1B4F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521F3F"/>
    <w:multiLevelType w:val="hybridMultilevel"/>
    <w:tmpl w:val="EB6043E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59D4B64"/>
    <w:multiLevelType w:val="multilevel"/>
    <w:tmpl w:val="E55CA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D0674C"/>
    <w:multiLevelType w:val="multilevel"/>
    <w:tmpl w:val="171C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022B01"/>
    <w:multiLevelType w:val="hybridMultilevel"/>
    <w:tmpl w:val="23B05892"/>
    <w:lvl w:ilvl="0" w:tplc="09622F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0" w15:restartNumberingAfterBreak="0">
    <w:nsid w:val="7B287CC4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4B1EBA"/>
    <w:multiLevelType w:val="multilevel"/>
    <w:tmpl w:val="0C0A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2" w15:restartNumberingAfterBreak="0">
    <w:nsid w:val="7CA46681"/>
    <w:multiLevelType w:val="hybridMultilevel"/>
    <w:tmpl w:val="79760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8"/>
  </w:num>
  <w:num w:numId="5">
    <w:abstractNumId w:val="22"/>
  </w:num>
  <w:num w:numId="6">
    <w:abstractNumId w:val="2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20"/>
  </w:num>
  <w:num w:numId="12">
    <w:abstractNumId w:val="23"/>
  </w:num>
  <w:num w:numId="13">
    <w:abstractNumId w:val="19"/>
  </w:num>
  <w:num w:numId="14">
    <w:abstractNumId w:val="4"/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1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31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</w:num>
  <w:num w:numId="23">
    <w:abstractNumId w:val="32"/>
  </w:num>
  <w:num w:numId="24">
    <w:abstractNumId w:val="11"/>
  </w:num>
  <w:num w:numId="25">
    <w:abstractNumId w:val="10"/>
  </w:num>
  <w:num w:numId="26">
    <w:abstractNumId w:val="12"/>
  </w:num>
  <w:num w:numId="27">
    <w:abstractNumId w:val="16"/>
  </w:num>
  <w:num w:numId="28">
    <w:abstractNumId w:val="28"/>
  </w:num>
  <w:num w:numId="2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31"/>
  </w:num>
  <w:num w:numId="31">
    <w:abstractNumId w:val="27"/>
  </w:num>
  <w:num w:numId="32">
    <w:abstractNumId w:val="30"/>
  </w:num>
  <w:num w:numId="33">
    <w:abstractNumId w:val="9"/>
  </w:num>
  <w:num w:numId="34">
    <w:abstractNumId w:val="8"/>
  </w:num>
  <w:num w:numId="35">
    <w:abstractNumId w:val="25"/>
  </w:num>
  <w:num w:numId="36">
    <w:abstractNumId w:val="21"/>
  </w:num>
  <w:num w:numId="37">
    <w:abstractNumId w:val="3"/>
  </w:num>
  <w:num w:numId="38">
    <w:abstractNumId w:val="24"/>
  </w:num>
  <w:num w:numId="39">
    <w:abstractNumId w:val="17"/>
  </w:num>
  <w:num w:numId="40">
    <w:abstractNumId w:val="2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32F"/>
    <w:rsid w:val="00005BE4"/>
    <w:rsid w:val="00014D89"/>
    <w:rsid w:val="00021A5E"/>
    <w:rsid w:val="00023279"/>
    <w:rsid w:val="000249B6"/>
    <w:rsid w:val="000254BC"/>
    <w:rsid w:val="0002748D"/>
    <w:rsid w:val="00030420"/>
    <w:rsid w:val="000326B4"/>
    <w:rsid w:val="00032790"/>
    <w:rsid w:val="00034279"/>
    <w:rsid w:val="00037855"/>
    <w:rsid w:val="00040646"/>
    <w:rsid w:val="00041FBB"/>
    <w:rsid w:val="0004597A"/>
    <w:rsid w:val="0004672F"/>
    <w:rsid w:val="00053FB9"/>
    <w:rsid w:val="00057E65"/>
    <w:rsid w:val="00060023"/>
    <w:rsid w:val="0007021B"/>
    <w:rsid w:val="00074497"/>
    <w:rsid w:val="000806F5"/>
    <w:rsid w:val="00081D6C"/>
    <w:rsid w:val="00083ABE"/>
    <w:rsid w:val="00094AA7"/>
    <w:rsid w:val="000A3CC6"/>
    <w:rsid w:val="000A620F"/>
    <w:rsid w:val="000B0983"/>
    <w:rsid w:val="000B2A14"/>
    <w:rsid w:val="000B40E7"/>
    <w:rsid w:val="000B6464"/>
    <w:rsid w:val="000C0D80"/>
    <w:rsid w:val="000C1E91"/>
    <w:rsid w:val="000C4A34"/>
    <w:rsid w:val="000C5E87"/>
    <w:rsid w:val="000D2286"/>
    <w:rsid w:val="000F5D75"/>
    <w:rsid w:val="000F6B83"/>
    <w:rsid w:val="0010244D"/>
    <w:rsid w:val="00107909"/>
    <w:rsid w:val="001159AB"/>
    <w:rsid w:val="00127369"/>
    <w:rsid w:val="00131F06"/>
    <w:rsid w:val="00141356"/>
    <w:rsid w:val="00161176"/>
    <w:rsid w:val="00166FC9"/>
    <w:rsid w:val="00173E1B"/>
    <w:rsid w:val="00176BDB"/>
    <w:rsid w:val="00182889"/>
    <w:rsid w:val="00184B36"/>
    <w:rsid w:val="00187DFA"/>
    <w:rsid w:val="001A564F"/>
    <w:rsid w:val="001A717C"/>
    <w:rsid w:val="001A7EDC"/>
    <w:rsid w:val="001C4437"/>
    <w:rsid w:val="001C521C"/>
    <w:rsid w:val="001C5D39"/>
    <w:rsid w:val="001D0435"/>
    <w:rsid w:val="001E4C62"/>
    <w:rsid w:val="001F20A4"/>
    <w:rsid w:val="001F77FE"/>
    <w:rsid w:val="00212613"/>
    <w:rsid w:val="00214987"/>
    <w:rsid w:val="0022003E"/>
    <w:rsid w:val="00221148"/>
    <w:rsid w:val="002277E4"/>
    <w:rsid w:val="00234F04"/>
    <w:rsid w:val="00242623"/>
    <w:rsid w:val="00242F91"/>
    <w:rsid w:val="0024453F"/>
    <w:rsid w:val="00254CDB"/>
    <w:rsid w:val="00255100"/>
    <w:rsid w:val="00257005"/>
    <w:rsid w:val="00260522"/>
    <w:rsid w:val="00260EA0"/>
    <w:rsid w:val="00267F3C"/>
    <w:rsid w:val="002700D8"/>
    <w:rsid w:val="0027732F"/>
    <w:rsid w:val="0028585F"/>
    <w:rsid w:val="00286237"/>
    <w:rsid w:val="00293B3A"/>
    <w:rsid w:val="002A1FC8"/>
    <w:rsid w:val="002A4615"/>
    <w:rsid w:val="002B608B"/>
    <w:rsid w:val="002B7F6D"/>
    <w:rsid w:val="002C00D2"/>
    <w:rsid w:val="002C7224"/>
    <w:rsid w:val="002D57F9"/>
    <w:rsid w:val="002F2C29"/>
    <w:rsid w:val="002F7BF3"/>
    <w:rsid w:val="0030223F"/>
    <w:rsid w:val="00310932"/>
    <w:rsid w:val="00312A1B"/>
    <w:rsid w:val="00320045"/>
    <w:rsid w:val="003242F5"/>
    <w:rsid w:val="00325349"/>
    <w:rsid w:val="003319FE"/>
    <w:rsid w:val="00337096"/>
    <w:rsid w:val="00340CC0"/>
    <w:rsid w:val="0034240F"/>
    <w:rsid w:val="00345831"/>
    <w:rsid w:val="00351DD5"/>
    <w:rsid w:val="00354389"/>
    <w:rsid w:val="00354A9A"/>
    <w:rsid w:val="00381D39"/>
    <w:rsid w:val="00390139"/>
    <w:rsid w:val="0039266F"/>
    <w:rsid w:val="003B143E"/>
    <w:rsid w:val="003C1875"/>
    <w:rsid w:val="003C1909"/>
    <w:rsid w:val="003C444C"/>
    <w:rsid w:val="003D0BE5"/>
    <w:rsid w:val="003D0FF0"/>
    <w:rsid w:val="003D7045"/>
    <w:rsid w:val="003E2DAF"/>
    <w:rsid w:val="00403EED"/>
    <w:rsid w:val="00405B9D"/>
    <w:rsid w:val="00406B08"/>
    <w:rsid w:val="0040722A"/>
    <w:rsid w:val="00415D87"/>
    <w:rsid w:val="00416AED"/>
    <w:rsid w:val="00417B37"/>
    <w:rsid w:val="004332F2"/>
    <w:rsid w:val="00433689"/>
    <w:rsid w:val="00445291"/>
    <w:rsid w:val="004467B6"/>
    <w:rsid w:val="004576BF"/>
    <w:rsid w:val="00457D10"/>
    <w:rsid w:val="00460C1B"/>
    <w:rsid w:val="00463DF3"/>
    <w:rsid w:val="00481153"/>
    <w:rsid w:val="0048215F"/>
    <w:rsid w:val="004827CB"/>
    <w:rsid w:val="0049059F"/>
    <w:rsid w:val="00490EC2"/>
    <w:rsid w:val="004A1333"/>
    <w:rsid w:val="004A35D2"/>
    <w:rsid w:val="004B1198"/>
    <w:rsid w:val="004B121B"/>
    <w:rsid w:val="004B2593"/>
    <w:rsid w:val="004C1104"/>
    <w:rsid w:val="004C6DE0"/>
    <w:rsid w:val="004D636D"/>
    <w:rsid w:val="004D6E14"/>
    <w:rsid w:val="004D7660"/>
    <w:rsid w:val="004E172E"/>
    <w:rsid w:val="004E196F"/>
    <w:rsid w:val="004E5C6C"/>
    <w:rsid w:val="004F24C8"/>
    <w:rsid w:val="004F7535"/>
    <w:rsid w:val="00514836"/>
    <w:rsid w:val="00525F55"/>
    <w:rsid w:val="00531976"/>
    <w:rsid w:val="0053399B"/>
    <w:rsid w:val="00535AE8"/>
    <w:rsid w:val="0053667A"/>
    <w:rsid w:val="00536D87"/>
    <w:rsid w:val="005409E5"/>
    <w:rsid w:val="00546EB0"/>
    <w:rsid w:val="005504F8"/>
    <w:rsid w:val="00550B6A"/>
    <w:rsid w:val="00562D0A"/>
    <w:rsid w:val="00576BF8"/>
    <w:rsid w:val="005814FA"/>
    <w:rsid w:val="005844B6"/>
    <w:rsid w:val="00596776"/>
    <w:rsid w:val="005A0D3A"/>
    <w:rsid w:val="005B6229"/>
    <w:rsid w:val="005C26F7"/>
    <w:rsid w:val="005C29F2"/>
    <w:rsid w:val="005C401E"/>
    <w:rsid w:val="005D4E19"/>
    <w:rsid w:val="005D6837"/>
    <w:rsid w:val="005E0BA4"/>
    <w:rsid w:val="005E411A"/>
    <w:rsid w:val="005E5D55"/>
    <w:rsid w:val="005F30B8"/>
    <w:rsid w:val="005F4D91"/>
    <w:rsid w:val="006236CF"/>
    <w:rsid w:val="00624B39"/>
    <w:rsid w:val="00640212"/>
    <w:rsid w:val="00644755"/>
    <w:rsid w:val="00646BB1"/>
    <w:rsid w:val="00656EC9"/>
    <w:rsid w:val="00660B55"/>
    <w:rsid w:val="0066591C"/>
    <w:rsid w:val="0066776E"/>
    <w:rsid w:val="006762E3"/>
    <w:rsid w:val="006807FB"/>
    <w:rsid w:val="00683637"/>
    <w:rsid w:val="00684691"/>
    <w:rsid w:val="00685CCE"/>
    <w:rsid w:val="0068625C"/>
    <w:rsid w:val="00695918"/>
    <w:rsid w:val="006A511A"/>
    <w:rsid w:val="006A6013"/>
    <w:rsid w:val="006A6661"/>
    <w:rsid w:val="006B34C4"/>
    <w:rsid w:val="006B7E65"/>
    <w:rsid w:val="006D082B"/>
    <w:rsid w:val="006D0DFF"/>
    <w:rsid w:val="006D6F62"/>
    <w:rsid w:val="006E69AE"/>
    <w:rsid w:val="006F2DEA"/>
    <w:rsid w:val="00703039"/>
    <w:rsid w:val="0070325E"/>
    <w:rsid w:val="00707185"/>
    <w:rsid w:val="00707BF4"/>
    <w:rsid w:val="00712FB6"/>
    <w:rsid w:val="007130BF"/>
    <w:rsid w:val="007134D4"/>
    <w:rsid w:val="00716C73"/>
    <w:rsid w:val="00722954"/>
    <w:rsid w:val="00727C00"/>
    <w:rsid w:val="00742ACB"/>
    <w:rsid w:val="007458D7"/>
    <w:rsid w:val="007468C6"/>
    <w:rsid w:val="00751E84"/>
    <w:rsid w:val="00757062"/>
    <w:rsid w:val="00767730"/>
    <w:rsid w:val="00771545"/>
    <w:rsid w:val="00771CF7"/>
    <w:rsid w:val="0077222E"/>
    <w:rsid w:val="007728C3"/>
    <w:rsid w:val="007761C6"/>
    <w:rsid w:val="00787A58"/>
    <w:rsid w:val="007943FA"/>
    <w:rsid w:val="007961BB"/>
    <w:rsid w:val="0079783D"/>
    <w:rsid w:val="007A4BF7"/>
    <w:rsid w:val="007A6882"/>
    <w:rsid w:val="007B6350"/>
    <w:rsid w:val="007C0806"/>
    <w:rsid w:val="007C42D7"/>
    <w:rsid w:val="007C6436"/>
    <w:rsid w:val="007D2FA7"/>
    <w:rsid w:val="007D6782"/>
    <w:rsid w:val="007D7E33"/>
    <w:rsid w:val="007E01BE"/>
    <w:rsid w:val="007E1304"/>
    <w:rsid w:val="007F4FDA"/>
    <w:rsid w:val="00810220"/>
    <w:rsid w:val="008242DB"/>
    <w:rsid w:val="00826871"/>
    <w:rsid w:val="00833017"/>
    <w:rsid w:val="008342BA"/>
    <w:rsid w:val="00835B6F"/>
    <w:rsid w:val="008411ED"/>
    <w:rsid w:val="0084544E"/>
    <w:rsid w:val="00846734"/>
    <w:rsid w:val="0085656A"/>
    <w:rsid w:val="00857EDA"/>
    <w:rsid w:val="0086114C"/>
    <w:rsid w:val="00861324"/>
    <w:rsid w:val="008750BC"/>
    <w:rsid w:val="00877865"/>
    <w:rsid w:val="00886AE5"/>
    <w:rsid w:val="00891432"/>
    <w:rsid w:val="0089571F"/>
    <w:rsid w:val="008A62E6"/>
    <w:rsid w:val="008A6B73"/>
    <w:rsid w:val="008C7077"/>
    <w:rsid w:val="008D1CFF"/>
    <w:rsid w:val="008D28B7"/>
    <w:rsid w:val="008F0C74"/>
    <w:rsid w:val="008F2627"/>
    <w:rsid w:val="008F45FC"/>
    <w:rsid w:val="008F5C51"/>
    <w:rsid w:val="009003D1"/>
    <w:rsid w:val="00916966"/>
    <w:rsid w:val="00926915"/>
    <w:rsid w:val="00930650"/>
    <w:rsid w:val="00951FE8"/>
    <w:rsid w:val="00952B65"/>
    <w:rsid w:val="00956D06"/>
    <w:rsid w:val="009641A6"/>
    <w:rsid w:val="009735A1"/>
    <w:rsid w:val="009741B4"/>
    <w:rsid w:val="00991EB9"/>
    <w:rsid w:val="00991EC3"/>
    <w:rsid w:val="00997FA4"/>
    <w:rsid w:val="009A45BA"/>
    <w:rsid w:val="009B0F3A"/>
    <w:rsid w:val="009B2E48"/>
    <w:rsid w:val="009C0A5C"/>
    <w:rsid w:val="009C123A"/>
    <w:rsid w:val="009C1F75"/>
    <w:rsid w:val="009C67EE"/>
    <w:rsid w:val="009E7D12"/>
    <w:rsid w:val="009F0575"/>
    <w:rsid w:val="009F6A31"/>
    <w:rsid w:val="00A13310"/>
    <w:rsid w:val="00A170F9"/>
    <w:rsid w:val="00A30A53"/>
    <w:rsid w:val="00A367A2"/>
    <w:rsid w:val="00A42C54"/>
    <w:rsid w:val="00A4526B"/>
    <w:rsid w:val="00A47B28"/>
    <w:rsid w:val="00A50B4B"/>
    <w:rsid w:val="00A545D4"/>
    <w:rsid w:val="00A566DD"/>
    <w:rsid w:val="00A61F42"/>
    <w:rsid w:val="00A659D5"/>
    <w:rsid w:val="00A65E09"/>
    <w:rsid w:val="00A66BC2"/>
    <w:rsid w:val="00A7575F"/>
    <w:rsid w:val="00A96208"/>
    <w:rsid w:val="00AA55F4"/>
    <w:rsid w:val="00AA57C3"/>
    <w:rsid w:val="00AA7880"/>
    <w:rsid w:val="00AB14C1"/>
    <w:rsid w:val="00AB7B3B"/>
    <w:rsid w:val="00AC3F9C"/>
    <w:rsid w:val="00AC471B"/>
    <w:rsid w:val="00AE0CB2"/>
    <w:rsid w:val="00AE7328"/>
    <w:rsid w:val="00AF1674"/>
    <w:rsid w:val="00AF266E"/>
    <w:rsid w:val="00B02192"/>
    <w:rsid w:val="00B15ADE"/>
    <w:rsid w:val="00B200C8"/>
    <w:rsid w:val="00B2512E"/>
    <w:rsid w:val="00B312B2"/>
    <w:rsid w:val="00B31E23"/>
    <w:rsid w:val="00B37698"/>
    <w:rsid w:val="00B43CEB"/>
    <w:rsid w:val="00B469E9"/>
    <w:rsid w:val="00B5031E"/>
    <w:rsid w:val="00B52741"/>
    <w:rsid w:val="00B5375E"/>
    <w:rsid w:val="00B55BAE"/>
    <w:rsid w:val="00B65D2F"/>
    <w:rsid w:val="00B7098B"/>
    <w:rsid w:val="00B70B46"/>
    <w:rsid w:val="00B70FED"/>
    <w:rsid w:val="00B725EE"/>
    <w:rsid w:val="00B735C8"/>
    <w:rsid w:val="00B7461E"/>
    <w:rsid w:val="00B805DA"/>
    <w:rsid w:val="00B91696"/>
    <w:rsid w:val="00B9506A"/>
    <w:rsid w:val="00BA38F6"/>
    <w:rsid w:val="00BB00CD"/>
    <w:rsid w:val="00BB0B01"/>
    <w:rsid w:val="00BB1AAB"/>
    <w:rsid w:val="00BB37B8"/>
    <w:rsid w:val="00BB49A1"/>
    <w:rsid w:val="00BE17D7"/>
    <w:rsid w:val="00BE1C10"/>
    <w:rsid w:val="00BE2795"/>
    <w:rsid w:val="00BF3A2B"/>
    <w:rsid w:val="00BF3EB6"/>
    <w:rsid w:val="00BF6981"/>
    <w:rsid w:val="00C10E24"/>
    <w:rsid w:val="00C1117B"/>
    <w:rsid w:val="00C13434"/>
    <w:rsid w:val="00C15CF6"/>
    <w:rsid w:val="00C174CF"/>
    <w:rsid w:val="00C22E7A"/>
    <w:rsid w:val="00C249F0"/>
    <w:rsid w:val="00C34EFD"/>
    <w:rsid w:val="00C5674C"/>
    <w:rsid w:val="00C57937"/>
    <w:rsid w:val="00C75D2D"/>
    <w:rsid w:val="00C8008D"/>
    <w:rsid w:val="00C85446"/>
    <w:rsid w:val="00C929FB"/>
    <w:rsid w:val="00CA22F0"/>
    <w:rsid w:val="00CA40FF"/>
    <w:rsid w:val="00CA5278"/>
    <w:rsid w:val="00CC7082"/>
    <w:rsid w:val="00CD512C"/>
    <w:rsid w:val="00CE091E"/>
    <w:rsid w:val="00CE2577"/>
    <w:rsid w:val="00CE26A6"/>
    <w:rsid w:val="00CE283B"/>
    <w:rsid w:val="00CF7EE2"/>
    <w:rsid w:val="00D12335"/>
    <w:rsid w:val="00D222AD"/>
    <w:rsid w:val="00D24A5B"/>
    <w:rsid w:val="00D30CF2"/>
    <w:rsid w:val="00D319C2"/>
    <w:rsid w:val="00D31E30"/>
    <w:rsid w:val="00D32EE7"/>
    <w:rsid w:val="00D3429F"/>
    <w:rsid w:val="00D349D2"/>
    <w:rsid w:val="00D34A15"/>
    <w:rsid w:val="00D353BE"/>
    <w:rsid w:val="00D35D23"/>
    <w:rsid w:val="00D47C66"/>
    <w:rsid w:val="00D47D95"/>
    <w:rsid w:val="00D534C3"/>
    <w:rsid w:val="00D5394B"/>
    <w:rsid w:val="00D565A9"/>
    <w:rsid w:val="00D6798A"/>
    <w:rsid w:val="00D70046"/>
    <w:rsid w:val="00D707F3"/>
    <w:rsid w:val="00D72C00"/>
    <w:rsid w:val="00D81FEC"/>
    <w:rsid w:val="00D85218"/>
    <w:rsid w:val="00D922DB"/>
    <w:rsid w:val="00D96801"/>
    <w:rsid w:val="00D97C8C"/>
    <w:rsid w:val="00DA4170"/>
    <w:rsid w:val="00DA458D"/>
    <w:rsid w:val="00DB1D1B"/>
    <w:rsid w:val="00DB20B0"/>
    <w:rsid w:val="00DB5645"/>
    <w:rsid w:val="00DB6619"/>
    <w:rsid w:val="00DC318E"/>
    <w:rsid w:val="00DC53DD"/>
    <w:rsid w:val="00DC6081"/>
    <w:rsid w:val="00DC60C0"/>
    <w:rsid w:val="00DD3B1A"/>
    <w:rsid w:val="00DD6B47"/>
    <w:rsid w:val="00DD794D"/>
    <w:rsid w:val="00DE458E"/>
    <w:rsid w:val="00DF496B"/>
    <w:rsid w:val="00DF62EA"/>
    <w:rsid w:val="00DF7F53"/>
    <w:rsid w:val="00E00EB4"/>
    <w:rsid w:val="00E01DBB"/>
    <w:rsid w:val="00E0565D"/>
    <w:rsid w:val="00E07CED"/>
    <w:rsid w:val="00E200A4"/>
    <w:rsid w:val="00E239EA"/>
    <w:rsid w:val="00E2592A"/>
    <w:rsid w:val="00E358DC"/>
    <w:rsid w:val="00E43745"/>
    <w:rsid w:val="00E46F99"/>
    <w:rsid w:val="00E5161F"/>
    <w:rsid w:val="00E51E3B"/>
    <w:rsid w:val="00E52EC9"/>
    <w:rsid w:val="00E53189"/>
    <w:rsid w:val="00E64F65"/>
    <w:rsid w:val="00E82CB0"/>
    <w:rsid w:val="00E839BF"/>
    <w:rsid w:val="00E83AAC"/>
    <w:rsid w:val="00EA0A74"/>
    <w:rsid w:val="00EA16E2"/>
    <w:rsid w:val="00EA2C41"/>
    <w:rsid w:val="00EB30A9"/>
    <w:rsid w:val="00EB3F4B"/>
    <w:rsid w:val="00EB5725"/>
    <w:rsid w:val="00ED6655"/>
    <w:rsid w:val="00EE0196"/>
    <w:rsid w:val="00EF46BB"/>
    <w:rsid w:val="00EF472C"/>
    <w:rsid w:val="00EF6BE5"/>
    <w:rsid w:val="00EF7341"/>
    <w:rsid w:val="00F02C14"/>
    <w:rsid w:val="00F13260"/>
    <w:rsid w:val="00F135AE"/>
    <w:rsid w:val="00F2557F"/>
    <w:rsid w:val="00F26B20"/>
    <w:rsid w:val="00F3082B"/>
    <w:rsid w:val="00F3341C"/>
    <w:rsid w:val="00F35995"/>
    <w:rsid w:val="00F3659C"/>
    <w:rsid w:val="00F51F10"/>
    <w:rsid w:val="00F565CF"/>
    <w:rsid w:val="00F607AF"/>
    <w:rsid w:val="00F71B5A"/>
    <w:rsid w:val="00F73B02"/>
    <w:rsid w:val="00F73E49"/>
    <w:rsid w:val="00F80510"/>
    <w:rsid w:val="00F814F1"/>
    <w:rsid w:val="00F87707"/>
    <w:rsid w:val="00F91A13"/>
    <w:rsid w:val="00FA0938"/>
    <w:rsid w:val="00FA0F33"/>
    <w:rsid w:val="00FA10C0"/>
    <w:rsid w:val="00FA354C"/>
    <w:rsid w:val="00FA40D1"/>
    <w:rsid w:val="00FB0B76"/>
    <w:rsid w:val="00FB3739"/>
    <w:rsid w:val="00FB5DDC"/>
    <w:rsid w:val="00FC2F1F"/>
    <w:rsid w:val="00FD09D2"/>
    <w:rsid w:val="00FE0662"/>
    <w:rsid w:val="00FE392B"/>
    <w:rsid w:val="00FE546B"/>
    <w:rsid w:val="00FF01F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4C2F561"/>
  <w15:docId w15:val="{842898F1-BF24-4837-85D7-E470834D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BD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660B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024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0244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0B6464"/>
    <w:pPr>
      <w:spacing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rsid w:val="008D28B7"/>
    <w:rPr>
      <w:rFonts w:ascii="Tahoma" w:hAnsi="Tahoma"/>
      <w:color w:val="404040"/>
      <w:sz w:val="18"/>
    </w:rPr>
    <w:tblPr>
      <w:tblStyleRowBandSize w:val="1"/>
      <w:tblBorders>
        <w:top w:val="single" w:sz="6" w:space="0" w:color="808080"/>
        <w:bottom w:val="single" w:sz="6" w:space="0" w:color="808080"/>
      </w:tblBorders>
    </w:tblPr>
    <w:tcPr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4040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rsid w:val="008D28B7"/>
    <w:pPr>
      <w:spacing w:before="80" w:after="60" w:line="288" w:lineRule="auto"/>
    </w:pPr>
    <w:rPr>
      <w:rFonts w:ascii="Tahoma" w:hAnsi="Tahoma"/>
      <w:color w:val="404040"/>
      <w:sz w:val="18"/>
    </w:rPr>
    <w:tblPr>
      <w:tblStyleRowBandSize w:val="1"/>
    </w:tblPr>
    <w:tcPr>
      <w:vAlign w:val="center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bottom w:val="single" w:sz="8" w:space="0" w:color="808080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808080"/>
        </w:tcBorders>
        <w:shd w:val="clear" w:color="808000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310932"/>
    <w:pPr>
      <w:spacing w:after="210" w:line="210" w:lineRule="atLeast"/>
      <w:jc w:val="both"/>
    </w:pPr>
    <w:rPr>
      <w:sz w:val="17"/>
      <w:szCs w:val="17"/>
    </w:rPr>
  </w:style>
  <w:style w:type="character" w:styleId="Textoennegrita">
    <w:name w:val="Strong"/>
    <w:uiPriority w:val="22"/>
    <w:qFormat/>
    <w:rsid w:val="00310932"/>
    <w:rPr>
      <w:b/>
      <w:bCs/>
    </w:rPr>
  </w:style>
  <w:style w:type="character" w:styleId="Nmerodepgina">
    <w:name w:val="page number"/>
    <w:basedOn w:val="Fuentedeprrafopredeter"/>
    <w:rsid w:val="00E358DC"/>
  </w:style>
  <w:style w:type="character" w:customStyle="1" w:styleId="EncabezadoCar">
    <w:name w:val="Encabezado Car"/>
    <w:link w:val="Encabezado"/>
    <w:rsid w:val="00656EC9"/>
    <w:rPr>
      <w:sz w:val="24"/>
      <w:szCs w:val="24"/>
    </w:rPr>
  </w:style>
  <w:style w:type="paragraph" w:customStyle="1" w:styleId="Default">
    <w:name w:val="Default"/>
    <w:rsid w:val="00D3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semiHidden/>
    <w:rsid w:val="00646BB1"/>
    <w:rPr>
      <w:sz w:val="20"/>
      <w:szCs w:val="20"/>
    </w:rPr>
  </w:style>
  <w:style w:type="character" w:styleId="Refdenotaalpie">
    <w:name w:val="footnote reference"/>
    <w:semiHidden/>
    <w:rsid w:val="00646BB1"/>
    <w:rPr>
      <w:vertAlign w:val="superscript"/>
    </w:rPr>
  </w:style>
  <w:style w:type="numbering" w:customStyle="1" w:styleId="Estilo1">
    <w:name w:val="Estilo1"/>
    <w:uiPriority w:val="99"/>
    <w:rsid w:val="00B52741"/>
    <w:pPr>
      <w:numPr>
        <w:numId w:val="33"/>
      </w:numPr>
    </w:pPr>
  </w:style>
  <w:style w:type="character" w:styleId="Hipervnculo">
    <w:name w:val="Hyperlink"/>
    <w:basedOn w:val="Fuentedeprrafopredeter"/>
    <w:uiPriority w:val="99"/>
    <w:rsid w:val="00997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rreo@up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rreo@upm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reo@upm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rreo@upm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IDAD\NORMATIVA_EVALUACION\DPTO%20azu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B161-BACE-42A7-B6D6-DA077F54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DPTO azul.dot</Template>
  <TotalTime>3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POLITÉCNICA DE MADRID</vt:lpstr>
      <vt:lpstr>UNIVERSIDAD POLITÉCNICA DE MADRID</vt:lpstr>
    </vt:vector>
  </TitlesOfParts>
  <Company>euatm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POLITÉCNICA DE MADRID</dc:title>
  <dc:creator>luz.iniesta</dc:creator>
  <cp:lastModifiedBy>JUAN RAMON ARIAS PEREZ</cp:lastModifiedBy>
  <cp:revision>10</cp:revision>
  <cp:lastPrinted>2015-04-17T08:33:00Z</cp:lastPrinted>
  <dcterms:created xsi:type="dcterms:W3CDTF">2018-03-04T09:02:00Z</dcterms:created>
  <dcterms:modified xsi:type="dcterms:W3CDTF">2021-12-15T23:17:00Z</dcterms:modified>
</cp:coreProperties>
</file>